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1C4ED6" w:rsidP="00346388">
      <w:pPr>
        <w:tabs>
          <w:tab w:val="left" w:pos="3600"/>
        </w:tabs>
        <w:spacing w:before="660" w:after="60" w:line="276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1C4ED6" w:rsidP="00346388">
      <w:pPr>
        <w:tabs>
          <w:tab w:val="right" w:pos="9071"/>
        </w:tabs>
        <w:spacing w:line="276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5715" r="5715" b="1333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77C84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448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8AE">
        <w:rPr>
          <w:rFonts w:ascii="TH SarabunPSK" w:hAnsi="TH SarabunPSK" w:cs="TH SarabunPSK" w:hint="cs"/>
          <w:noProof/>
          <w:sz w:val="32"/>
          <w:szCs w:val="32"/>
          <w:cs/>
        </w:rPr>
        <w:t xml:space="preserve">ชื่อหน่วยงานที่สังกัด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448B4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</w:t>
      </w:r>
      <w:r w:rsidR="00C448B4">
        <w:rPr>
          <w:rFonts w:ascii="TH SarabunPSK" w:hAnsi="TH SarabunPSK" w:cs="TH SarabunPSK"/>
          <w:noProof/>
          <w:sz w:val="32"/>
          <w:szCs w:val="32"/>
          <w:cs/>
        </w:rPr>
        <w:tab/>
      </w:r>
    </w:p>
    <w:p w:rsidR="008535D9" w:rsidRPr="00C87E7C" w:rsidRDefault="001C4ED6" w:rsidP="00346388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0795" r="5715" b="825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4258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2700" r="11430" b="63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A3D85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1C4ED6" w:rsidP="00346388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080" r="10795" b="1397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CA00F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10A6">
        <w:rPr>
          <w:rFonts w:ascii="TH SarabunPSK" w:hAnsi="TH SarabunPSK" w:cs="TH SarabunPSK" w:hint="cs"/>
          <w:sz w:val="32"/>
          <w:szCs w:val="32"/>
          <w:cs/>
        </w:rPr>
        <w:t>ขอส่งแบบ</w:t>
      </w:r>
      <w:r w:rsidR="00C448B4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AB10A6">
        <w:rPr>
          <w:rFonts w:ascii="TH SarabunPSK" w:hAnsi="TH SarabunPSK" w:cs="TH SarabunPSK" w:hint="cs"/>
          <w:sz w:val="32"/>
          <w:szCs w:val="32"/>
          <w:cs/>
        </w:rPr>
        <w:t xml:space="preserve">พนักงานมหาวิทยาลัย </w:t>
      </w:r>
      <w:r w:rsidR="00C448B4">
        <w:rPr>
          <w:rFonts w:ascii="TH SarabunPSK" w:hAnsi="TH SarabunPSK" w:cs="TH SarabunPSK" w:hint="cs"/>
          <w:sz w:val="32"/>
          <w:szCs w:val="32"/>
          <w:cs/>
        </w:rPr>
        <w:t>สายสนับสนุน เพื่อ</w:t>
      </w:r>
      <w:r w:rsidR="00AB10A6">
        <w:rPr>
          <w:rFonts w:ascii="TH SarabunPSK" w:hAnsi="TH SarabunPSK" w:cs="TH SarabunPSK" w:hint="cs"/>
          <w:sz w:val="32"/>
          <w:szCs w:val="32"/>
          <w:cs/>
        </w:rPr>
        <w:t>แต่งตั้งให้ดำรง</w:t>
      </w:r>
      <w:r w:rsidR="00C448B4">
        <w:rPr>
          <w:rFonts w:ascii="TH SarabunPSK" w:hAnsi="TH SarabunPSK" w:cs="TH SarabunPSK" w:hint="cs"/>
          <w:sz w:val="32"/>
          <w:szCs w:val="32"/>
          <w:cs/>
        </w:rPr>
        <w:t>ตำแหน่งสูงขึ้น</w:t>
      </w:r>
    </w:p>
    <w:p w:rsidR="00C87E7C" w:rsidRDefault="00C87E7C" w:rsidP="00346388">
      <w:pPr>
        <w:spacing w:before="120" w:line="276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E6581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C448B4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อธิการบดีมหาวิทยาลัยราชภัฏวไลยอลงกรณ์ ในพระบรมราชูปถัมภ์</w:t>
      </w:r>
    </w:p>
    <w:p w:rsidR="002332B8" w:rsidRPr="00B80B01" w:rsidRDefault="002332B8" w:rsidP="00346388">
      <w:pPr>
        <w:spacing w:line="276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30224" w:rsidRDefault="00C448B4" w:rsidP="00346388">
      <w:pPr>
        <w:spacing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ด้วย...................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B10A6">
        <w:rPr>
          <w:rFonts w:ascii="TH SarabunPSK" w:hAnsi="TH SarabunPSK" w:cs="TH SarabunPSK" w:hint="cs"/>
          <w:sz w:val="32"/>
          <w:szCs w:val="32"/>
          <w:cs/>
        </w:rPr>
        <w:t>- สกุล ผู้ส่งแบบประเมิน</w:t>
      </w:r>
      <w:r w:rsidR="00AB10A6">
        <w:rPr>
          <w:rFonts w:ascii="TH SarabunPSK" w:hAnsi="TH SarabunPSK" w:cs="TH SarabunPSK"/>
          <w:sz w:val="32"/>
          <w:szCs w:val="32"/>
        </w:rPr>
        <w:t>)……….........</w:t>
      </w:r>
      <w:r w:rsidR="002332B8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 สายสนับสนุน สังกัด 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</w:t>
      </w:r>
      <w:r w:rsidR="00AB10A6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AB10A6">
        <w:rPr>
          <w:rFonts w:ascii="TH SarabunPSK" w:hAnsi="TH SarabunPSK" w:cs="TH SarabunPSK" w:hint="cs"/>
          <w:sz w:val="32"/>
          <w:szCs w:val="32"/>
          <w:cs/>
        </w:rPr>
        <w:t>ตนเอง จาก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</w:t>
      </w:r>
      <w:r w:rsidR="00AB10A6">
        <w:rPr>
          <w:rFonts w:ascii="TH SarabunPSK" w:hAnsi="TH SarabunPSK" w:cs="TH SarabunPSK" w:hint="cs"/>
          <w:sz w:val="32"/>
          <w:szCs w:val="32"/>
          <w:cs/>
        </w:rPr>
        <w:t xml:space="preserve">..................ประเภทวิชาชีพเฉพาะหรือเชี่ยวชาญเฉพาะ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AB10A6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 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เพื่อขอกำหนดตำแหน่งสูงขึ้น ตำแหน่ง.........................</w:t>
      </w:r>
      <w:r w:rsidR="00AB10A6">
        <w:rPr>
          <w:rFonts w:ascii="TH SarabunPSK" w:hAnsi="TH SarabunPSK" w:cs="TH SarabunPSK" w:hint="cs"/>
          <w:sz w:val="32"/>
          <w:szCs w:val="32"/>
          <w:cs/>
        </w:rPr>
        <w:t xml:space="preserve">.........................ประเภทวิชาชีพเฉพาะหรือเชี่ยวชาญเฉพาะ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AB10A6">
        <w:rPr>
          <w:rFonts w:ascii="TH SarabunPSK" w:hAnsi="TH SarabunPSK" w:cs="TH SarabunPSK" w:hint="cs"/>
          <w:sz w:val="32"/>
          <w:szCs w:val="32"/>
          <w:cs/>
        </w:rPr>
        <w:t xml:space="preserve"> ชำนาญการ</w:t>
      </w:r>
      <w:r w:rsidR="00233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AB10A6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จึงขอส่งเอกสาร</w:t>
      </w:r>
      <w:r w:rsidR="00130224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A31526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</w:t>
      </w:r>
      <w:r w:rsidR="00130224">
        <w:rPr>
          <w:rFonts w:ascii="TH SarabunPSK" w:hAnsi="TH SarabunPSK" w:cs="TH SarabunPSK" w:hint="cs"/>
          <w:sz w:val="32"/>
          <w:szCs w:val="32"/>
          <w:cs/>
        </w:rPr>
        <w:t xml:space="preserve">มาพร้อมหนังสือนี้ ดังนี้ </w:t>
      </w:r>
    </w:p>
    <w:p w:rsidR="00130224" w:rsidRDefault="00130224" w:rsidP="0034638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C448B4" w:rsidRPr="00130224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AB10A6" w:rsidRPr="00130224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 สายสนับสนุน</w:t>
      </w:r>
      <w:r w:rsidR="003B26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AB10A6" w:rsidRPr="00130224">
        <w:rPr>
          <w:rFonts w:ascii="TH SarabunPSK" w:hAnsi="TH SarabunPSK" w:cs="TH SarabunPSK" w:hint="cs"/>
          <w:sz w:val="32"/>
          <w:szCs w:val="32"/>
          <w:cs/>
        </w:rPr>
        <w:t xml:space="preserve">เพื่อแต่งตั้งให้ดำรงตำแหน่งสูงขึ้น </w:t>
      </w:r>
      <w:r>
        <w:rPr>
          <w:rFonts w:ascii="TH SarabunPSK" w:hAnsi="TH SarabunPSK" w:cs="TH SarabunPSK" w:hint="cs"/>
          <w:sz w:val="32"/>
          <w:szCs w:val="32"/>
          <w:cs/>
        </w:rPr>
        <w:t>จำนวน  ๕  ชุด</w:t>
      </w:r>
    </w:p>
    <w:p w:rsidR="00130224" w:rsidRPr="00130224" w:rsidRDefault="00130224" w:rsidP="0034638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332B8">
        <w:rPr>
          <w:rFonts w:ascii="TH SarabunPSK" w:hAnsi="TH SarabunPSK" w:cs="TH SarabunPSK" w:hint="cs"/>
          <w:sz w:val="32"/>
          <w:szCs w:val="32"/>
          <w:cs/>
        </w:rPr>
        <w:t>คู่มือปฏิบัติงานหลัก/ผลงานวิจัย/ผลเงินเชิงวิเคราะห์/ผลงานเชิงสังเคราะห์/ผลงานในลักษณะอื่น (เลือกส่งอย่างใดอย่</w:t>
      </w:r>
      <w:r w:rsidR="0071437F">
        <w:rPr>
          <w:rFonts w:ascii="TH SarabunPSK" w:hAnsi="TH SarabunPSK" w:cs="TH SarabunPSK" w:hint="cs"/>
          <w:sz w:val="32"/>
          <w:szCs w:val="32"/>
          <w:cs/>
        </w:rPr>
        <w:t>างหนึ่ง)  จำนวน  ๓</w:t>
      </w:r>
      <w:r w:rsidR="002332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1526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C87E7C" w:rsidRPr="00A31526" w:rsidRDefault="001C4ED6" w:rsidP="00346388">
      <w:pPr>
        <w:spacing w:before="120" w:line="276" w:lineRule="auto"/>
        <w:ind w:left="69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1526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C87E7C" w:rsidRPr="00B80B01" w:rsidRDefault="00C87E7C" w:rsidP="00346388">
      <w:pPr>
        <w:spacing w:line="276" w:lineRule="auto"/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346388">
      <w:pPr>
        <w:spacing w:line="276" w:lineRule="auto"/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346388">
      <w:pPr>
        <w:spacing w:line="276" w:lineRule="auto"/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1C4ED6" w:rsidP="00346388">
      <w:pPr>
        <w:spacing w:line="276" w:lineRule="auto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C87E7C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FB3EF2" w:rsidRDefault="001C4ED6" w:rsidP="00346388">
      <w:pPr>
        <w:spacing w:line="276" w:lineRule="auto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378AE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7378AE">
        <w:rPr>
          <w:rFonts w:ascii="TH SarabunPSK" w:hAnsi="TH SarabunPSK" w:cs="TH SarabunPSK"/>
          <w:sz w:val="32"/>
          <w:szCs w:val="32"/>
          <w:cs/>
        </w:rPr>
        <w:t>–</w:t>
      </w:r>
      <w:r w:rsidR="007378AE">
        <w:rPr>
          <w:rFonts w:ascii="TH SarabunPSK" w:hAnsi="TH SarabunPSK" w:cs="TH SarabunPSK" w:hint="cs"/>
          <w:sz w:val="32"/>
          <w:szCs w:val="32"/>
          <w:cs/>
        </w:rPr>
        <w:t xml:space="preserve"> สกุล ผู้ขอประเมิน</w:t>
      </w:r>
    </w:p>
    <w:p w:rsidR="007378AE" w:rsidRDefault="007378AE" w:rsidP="00346388">
      <w:pPr>
        <w:spacing w:line="276" w:lineRule="auto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ตำแหน่ง</w:t>
      </w:r>
    </w:p>
    <w:p w:rsidR="007378AE" w:rsidRDefault="007378AE" w:rsidP="00346388">
      <w:pPr>
        <w:spacing w:line="276" w:lineRule="auto"/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378AE" w:rsidRDefault="007378AE" w:rsidP="0034638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378AE" w:rsidRDefault="007378AE" w:rsidP="0034638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378AE" w:rsidRDefault="007378AE" w:rsidP="0034638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ให้ผ่านผู้บังคับบัญชาของหน่วยงานที่สังกัดให้ความเห็นมาด้วย</w:t>
      </w:r>
    </w:p>
    <w:sectPr w:rsidR="007378AE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35" w:rsidRDefault="000F4C35">
      <w:r>
        <w:separator/>
      </w:r>
    </w:p>
  </w:endnote>
  <w:endnote w:type="continuationSeparator" w:id="0">
    <w:p w:rsidR="000F4C35" w:rsidRDefault="000F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35" w:rsidRDefault="000F4C35">
      <w:r>
        <w:separator/>
      </w:r>
    </w:p>
  </w:footnote>
  <w:footnote w:type="continuationSeparator" w:id="0">
    <w:p w:rsidR="000F4C35" w:rsidRDefault="000F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A9" w:rsidRDefault="00F116A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116A9" w:rsidRDefault="00F116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A9" w:rsidRPr="00D6626B" w:rsidRDefault="00F116A9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F116A9" w:rsidRPr="00D6626B" w:rsidRDefault="00F116A9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A739E"/>
    <w:multiLevelType w:val="hybridMultilevel"/>
    <w:tmpl w:val="E6747EA4"/>
    <w:lvl w:ilvl="0" w:tplc="97A2866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B4"/>
    <w:rsid w:val="000009B3"/>
    <w:rsid w:val="00041424"/>
    <w:rsid w:val="00054C10"/>
    <w:rsid w:val="0006583D"/>
    <w:rsid w:val="000D658D"/>
    <w:rsid w:val="000F4C35"/>
    <w:rsid w:val="00107DC9"/>
    <w:rsid w:val="00130224"/>
    <w:rsid w:val="001C4ED6"/>
    <w:rsid w:val="002332B8"/>
    <w:rsid w:val="00234405"/>
    <w:rsid w:val="002747A4"/>
    <w:rsid w:val="002E1EB8"/>
    <w:rsid w:val="00320665"/>
    <w:rsid w:val="00346388"/>
    <w:rsid w:val="003B0B81"/>
    <w:rsid w:val="003B2679"/>
    <w:rsid w:val="004470AA"/>
    <w:rsid w:val="004B4D7E"/>
    <w:rsid w:val="004C53C8"/>
    <w:rsid w:val="00533A5D"/>
    <w:rsid w:val="0057767C"/>
    <w:rsid w:val="005F4EE0"/>
    <w:rsid w:val="006A4118"/>
    <w:rsid w:val="006D16F7"/>
    <w:rsid w:val="0071437F"/>
    <w:rsid w:val="007378AE"/>
    <w:rsid w:val="007941B5"/>
    <w:rsid w:val="007E6E95"/>
    <w:rsid w:val="0081080A"/>
    <w:rsid w:val="008535D9"/>
    <w:rsid w:val="00904C2B"/>
    <w:rsid w:val="00921E9F"/>
    <w:rsid w:val="00923102"/>
    <w:rsid w:val="00951D06"/>
    <w:rsid w:val="00990D85"/>
    <w:rsid w:val="009C74E1"/>
    <w:rsid w:val="00A031C7"/>
    <w:rsid w:val="00A31526"/>
    <w:rsid w:val="00A60D81"/>
    <w:rsid w:val="00A64DF4"/>
    <w:rsid w:val="00AB10A6"/>
    <w:rsid w:val="00AB3BC8"/>
    <w:rsid w:val="00AC08D1"/>
    <w:rsid w:val="00AD0725"/>
    <w:rsid w:val="00AE4267"/>
    <w:rsid w:val="00B80B01"/>
    <w:rsid w:val="00B8566C"/>
    <w:rsid w:val="00BD0027"/>
    <w:rsid w:val="00C13F57"/>
    <w:rsid w:val="00C448B4"/>
    <w:rsid w:val="00C87E7C"/>
    <w:rsid w:val="00C94909"/>
    <w:rsid w:val="00D35165"/>
    <w:rsid w:val="00D6626B"/>
    <w:rsid w:val="00DB741A"/>
    <w:rsid w:val="00E537F1"/>
    <w:rsid w:val="00E65814"/>
    <w:rsid w:val="00EE0C32"/>
    <w:rsid w:val="00F116A9"/>
    <w:rsid w:val="00F35B52"/>
    <w:rsid w:val="00F57925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185A4-F67D-4DD5-BBA0-C9EC7308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3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594;&#3617;&#3614;&#3641;&#3656;\&#3627;&#3609;&#3633;&#3591;&#3626;&#3639;&#3629;&#3619;&#3634;&#3594;&#3585;&#3634;&#3619;1\Template%20&#3626;&#3635;&#3627;&#3619;&#3633;&#3610;%20MS%20Word\doc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doc04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VRU</dc:creator>
  <cp:keywords/>
  <dc:description/>
  <cp:lastModifiedBy>User1</cp:lastModifiedBy>
  <cp:revision>4</cp:revision>
  <cp:lastPrinted>2010-11-16T03:23:00Z</cp:lastPrinted>
  <dcterms:created xsi:type="dcterms:W3CDTF">2018-04-08T06:29:00Z</dcterms:created>
  <dcterms:modified xsi:type="dcterms:W3CDTF">2021-03-26T02:03:00Z</dcterms:modified>
</cp:coreProperties>
</file>